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4F6025">
        <w:trPr>
          <w:cnfStyle w:val="100000000000"/>
          <w:trHeight w:hRule="exact" w:val="2099"/>
        </w:trPr>
        <w:tc>
          <w:tcPr>
            <w:cnfStyle w:val="001000000000"/>
            <w:tcW w:w="5056" w:type="dxa"/>
          </w:tcPr>
          <w:p w:rsidR="008010CA" w:rsidRDefault="0031104D">
            <w:pPr>
              <w:rPr>
                <w:b w:val="0"/>
                <w:bCs w:val="0"/>
              </w:rPr>
            </w:pPr>
            <w:r w:rsidRPr="0031104D">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BC7BB5" w:rsidRDefault="00F6515E" w:rsidP="00130A2A">
                        <w:pPr>
                          <w:pStyle w:val="Title"/>
                          <w:cnfStyle w:val="101000000000"/>
                          <w:rPr>
                            <w:sz w:val="48"/>
                          </w:rPr>
                        </w:pPr>
                        <w:r w:rsidRPr="00BC7BB5">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F689A">
                          <w:rPr>
                            <w:color w:val="FFFFFF" w:themeColor="background1"/>
                            <w:sz w:val="40"/>
                          </w:rPr>
                          <w:t xml:space="preserve"># </w:t>
                        </w:r>
                        <w:r w:rsidR="00BB7DA8">
                          <w:rPr>
                            <w:color w:val="FFFFFF" w:themeColor="background1"/>
                            <w:sz w:val="40"/>
                          </w:rPr>
                          <w:t>01</w:t>
                        </w:r>
                      </w:p>
                      <w:p w:rsidR="008010CA" w:rsidRPr="008010CA" w:rsidRDefault="00C01183" w:rsidP="008010CA">
                        <w:pPr>
                          <w:pStyle w:val="Title"/>
                          <w:cnfStyle w:val="101000000000"/>
                        </w:pPr>
                        <w:r>
                          <w:rPr>
                            <w:color w:val="FFFFFF" w:themeColor="background1"/>
                          </w:rPr>
                          <w:t>Bus # SLJ</w:t>
                        </w:r>
                        <w:r w:rsidR="000E691F">
                          <w:rPr>
                            <w:color w:val="FFFFFF" w:themeColor="background1"/>
                          </w:rPr>
                          <w:t>-</w:t>
                        </w:r>
                        <w:r w:rsidR="00BB7DA8">
                          <w:rPr>
                            <w:color w:val="FFFFFF" w:themeColor="background1"/>
                          </w:rPr>
                          <w:t xml:space="preserve"> 1026</w:t>
                        </w:r>
                      </w:p>
                    </w:txbxContent>
                  </v:textbox>
                </v:shape>
              </w:pict>
            </w:r>
          </w:p>
          <w:p w:rsidR="008010CA" w:rsidRPr="008010CA" w:rsidRDefault="008010CA" w:rsidP="008010CA"/>
          <w:p w:rsidR="00374968" w:rsidRDefault="00374968" w:rsidP="00374968">
            <w:pPr>
              <w:rPr>
                <w:rFonts w:ascii="Times New Roman" w:hAnsi="Times New Roman" w:cs="Times New Roman"/>
                <w:sz w:val="40"/>
                <w:szCs w:val="40"/>
              </w:rPr>
            </w:pPr>
            <w:r>
              <w:rPr>
                <w:rFonts w:ascii="Times New Roman" w:hAnsi="Times New Roman" w:cs="Times New Roman"/>
                <w:sz w:val="40"/>
                <w:szCs w:val="40"/>
              </w:rPr>
              <w:t>S</w:t>
            </w:r>
            <w:r w:rsidR="006732C4">
              <w:rPr>
                <w:rFonts w:ascii="Times New Roman" w:hAnsi="Times New Roman" w:cs="Times New Roman"/>
                <w:sz w:val="40"/>
                <w:szCs w:val="40"/>
              </w:rPr>
              <w:t>emester</w:t>
            </w:r>
            <w:r>
              <w:rPr>
                <w:rFonts w:ascii="Times New Roman" w:hAnsi="Times New Roman" w:cs="Times New Roman"/>
                <w:sz w:val="40"/>
                <w:szCs w:val="40"/>
              </w:rPr>
              <w:t xml:space="preserve"> </w:t>
            </w:r>
            <w:r w:rsidR="00333410">
              <w:rPr>
                <w:rFonts w:ascii="Times New Roman" w:hAnsi="Times New Roman" w:cs="Times New Roman"/>
                <w:sz w:val="40"/>
                <w:szCs w:val="40"/>
              </w:rPr>
              <w:t>Fall</w:t>
            </w:r>
            <w:r w:rsidR="007B10BD">
              <w:rPr>
                <w:rFonts w:ascii="Times New Roman" w:hAnsi="Times New Roman" w:cs="Times New Roman"/>
                <w:sz w:val="40"/>
                <w:szCs w:val="40"/>
              </w:rPr>
              <w:t xml:space="preserve"> -2021</w:t>
            </w:r>
          </w:p>
          <w:p w:rsidR="00444C21" w:rsidRDefault="00603E0E" w:rsidP="00444C21">
            <w:pPr>
              <w:rPr>
                <w:sz w:val="20"/>
                <w:szCs w:val="20"/>
              </w:rPr>
            </w:pPr>
            <w:r>
              <w:rPr>
                <w:sz w:val="24"/>
                <w:szCs w:val="24"/>
              </w:rPr>
              <w:t xml:space="preserve">Driver: </w:t>
            </w:r>
            <w:r w:rsidR="00BB7DA8">
              <w:rPr>
                <w:sz w:val="24"/>
                <w:szCs w:val="24"/>
              </w:rPr>
              <w:t>Muhammad Azam 0302</w:t>
            </w:r>
            <w:r w:rsidR="00444C21">
              <w:rPr>
                <w:sz w:val="24"/>
                <w:szCs w:val="24"/>
              </w:rPr>
              <w:t>-</w:t>
            </w:r>
            <w:r w:rsidR="00BB7DA8">
              <w:rPr>
                <w:sz w:val="24"/>
                <w:szCs w:val="24"/>
              </w:rPr>
              <w:t>6574991</w:t>
            </w:r>
          </w:p>
          <w:p w:rsidR="008010CA" w:rsidRPr="007312D6" w:rsidRDefault="00444C21" w:rsidP="00BB7DA8">
            <w:pPr>
              <w:rPr>
                <w:sz w:val="20"/>
                <w:szCs w:val="20"/>
              </w:rPr>
            </w:pPr>
            <w:r>
              <w:rPr>
                <w:sz w:val="24"/>
              </w:rPr>
              <w:t xml:space="preserve">Helper: </w:t>
            </w:r>
            <w:r w:rsidR="00BB7DA8">
              <w:rPr>
                <w:sz w:val="24"/>
              </w:rPr>
              <w:t>Waheed Ahmad 0307</w:t>
            </w:r>
            <w:r w:rsidR="00E26A27">
              <w:rPr>
                <w:sz w:val="24"/>
              </w:rPr>
              <w:t>-</w:t>
            </w:r>
            <w:r w:rsidR="00BB7DA8">
              <w:rPr>
                <w:sz w:val="24"/>
              </w:rPr>
              <w:t>4991483</w:t>
            </w:r>
          </w:p>
        </w:tc>
        <w:tc>
          <w:tcPr>
            <w:tcW w:w="6058" w:type="dxa"/>
          </w:tcPr>
          <w:p w:rsidR="00D936F6" w:rsidRPr="004F6025" w:rsidRDefault="0031104D" w:rsidP="004F6025">
            <w:pPr>
              <w:cnfStyle w:val="100000000000"/>
              <w:rPr>
                <w:b w:val="0"/>
                <w:bCs w:val="0"/>
              </w:rPr>
            </w:pPr>
            <w:r w:rsidRPr="0031104D">
              <w:rPr>
                <w:rFonts w:asciiTheme="majorHAnsi" w:hAnsiTheme="majorHAnsi"/>
                <w:b w:val="0"/>
                <w:bCs w:val="0"/>
                <w:noProof/>
                <w:sz w:val="28"/>
              </w:rPr>
              <w:pict>
                <v:shape id="_x0000_s1033" type="#_x0000_t202" style="position:absolute;margin-left:25.95pt;margin-top:69.65pt;width:263.1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B61AAB" w:rsidRDefault="00DC4915" w:rsidP="00DC4915">
                            <w:pPr>
                              <w:pStyle w:val="ClassName"/>
                              <w:jc w:val="left"/>
                              <w:cnfStyle w:val="100000000000"/>
                              <w:rPr>
                                <w:rStyle w:val="ClassNameChar"/>
                                <w:b/>
                                <w:sz w:val="32"/>
                              </w:rPr>
                            </w:pPr>
                            <w:r>
                              <w:rPr>
                                <w:rStyle w:val="ClassNameChar"/>
                                <w:b/>
                                <w:color w:val="FFFFFF" w:themeColor="background1"/>
                                <w:sz w:val="32"/>
                              </w:rPr>
                              <w:t xml:space="preserve">           </w:t>
                            </w:r>
                            <w:r w:rsidR="00737AE1">
                              <w:rPr>
                                <w:rStyle w:val="ClassNameChar"/>
                                <w:b/>
                                <w:color w:val="FFFFFF" w:themeColor="background1"/>
                                <w:sz w:val="32"/>
                              </w:rPr>
                              <w:t xml:space="preserve">                            </w:t>
                            </w:r>
                            <w:r>
                              <w:rPr>
                                <w:rStyle w:val="ClassNameChar"/>
                                <w:b/>
                                <w:color w:val="FFFFFF" w:themeColor="background1"/>
                                <w:sz w:val="32"/>
                              </w:rPr>
                              <w:t xml:space="preserve"> </w:t>
                            </w:r>
                            <w:r w:rsidR="00737AE1">
                              <w:rPr>
                                <w:rStyle w:val="ClassNameChar"/>
                                <w:b/>
                                <w:color w:val="FFFFFF" w:themeColor="background1"/>
                                <w:sz w:val="32"/>
                              </w:rPr>
                              <w:t xml:space="preserve">ChichaWattni </w:t>
                            </w:r>
                          </w:p>
                          <w:p w:rsidR="00B61AAB" w:rsidRDefault="00B61AAB" w:rsidP="00EB2EAE">
                            <w:pPr>
                              <w:pStyle w:val="ClassName"/>
                              <w:cnfStyle w:val="100000000000"/>
                              <w:rPr>
                                <w:rStyle w:val="ClassNameChar"/>
                                <w:b/>
                                <w:sz w:val="32"/>
                              </w:rPr>
                            </w:pPr>
                            <w:r>
                              <w:rPr>
                                <w:rStyle w:val="ClassNameChar"/>
                                <w:b/>
                                <w:color w:val="FFFFFF" w:themeColor="background1"/>
                                <w:sz w:val="32"/>
                              </w:rPr>
                              <w:t>C+</w:t>
                            </w:r>
                          </w:p>
                          <w:p w:rsidR="00D936F6" w:rsidRPr="00F6515E" w:rsidRDefault="00B61AAB" w:rsidP="00EB2EAE">
                            <w:pPr>
                              <w:pStyle w:val="ClassName"/>
                              <w:cnfStyle w:val="100000000000"/>
                              <w:rPr>
                                <w:rStyle w:val="Details"/>
                                <w:b w:val="0"/>
                                <w:sz w:val="28"/>
                              </w:rPr>
                            </w:pPr>
                            <w:r>
                              <w:rPr>
                                <w:rStyle w:val="ClassNameChar"/>
                                <w:b/>
                                <w:color w:val="FFFFFF" w:themeColor="background1"/>
                                <w:sz w:val="32"/>
                              </w:rPr>
                              <w:t>+</w:t>
                            </w:r>
                            <w:r w:rsidR="00C13F2F">
                              <w:rPr>
                                <w:rStyle w:val="ClassNameChar"/>
                                <w:b/>
                                <w:color w:val="FFFFFF" w:themeColor="background1"/>
                                <w:sz w:val="32"/>
                              </w:rPr>
                              <w:t>Harrapa City</w:t>
                            </w:r>
                          </w:p>
                        </w:sdtContent>
                      </w:sdt>
                    </w:txbxContent>
                  </v:textbox>
                </v:shape>
              </w:pict>
            </w:r>
          </w:p>
        </w:tc>
      </w:tr>
      <w:tr w:rsidR="00D936F6" w:rsidTr="004F6025">
        <w:trPr>
          <w:cnfStyle w:val="000000100000"/>
          <w:trHeight w:val="1663"/>
        </w:trPr>
        <w:tc>
          <w:tcPr>
            <w:cnfStyle w:val="001000000000"/>
            <w:tcW w:w="11114" w:type="dxa"/>
            <w:gridSpan w:val="2"/>
          </w:tcPr>
          <w:p w:rsidR="004F6025" w:rsidRDefault="004F6025" w:rsidP="00F30A59">
            <w:pPr>
              <w:pStyle w:val="NoSpacing"/>
              <w:jc w:val="both"/>
            </w:pPr>
          </w:p>
          <w:p w:rsidR="00D936F6" w:rsidRPr="00531791" w:rsidRDefault="00C938BE" w:rsidP="00F30A59">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RPr="00021730" w:rsidTr="00880A83">
        <w:trPr>
          <w:cnfStyle w:val="000000010000"/>
          <w:trHeight w:val="9097"/>
        </w:trPr>
        <w:tc>
          <w:tcPr>
            <w:cnfStyle w:val="001000000000"/>
            <w:tcW w:w="11114" w:type="dxa"/>
            <w:gridSpan w:val="2"/>
          </w:tcPr>
          <w:p w:rsidR="00FF46FA" w:rsidRPr="00021730" w:rsidRDefault="00FF46FA">
            <w:pPr>
              <w:rPr>
                <w:sz w:val="32"/>
                <w:szCs w:val="32"/>
              </w:rPr>
            </w:pPr>
          </w:p>
          <w:p w:rsidR="00FF46FA" w:rsidRPr="00021730" w:rsidRDefault="00FF46FA">
            <w:pPr>
              <w:rPr>
                <w:sz w:val="32"/>
                <w:szCs w:val="32"/>
              </w:rPr>
            </w:pPr>
          </w:p>
          <w:p w:rsidR="00FF46FA" w:rsidRPr="00021730" w:rsidRDefault="00FF46FA">
            <w:pPr>
              <w:rPr>
                <w:sz w:val="32"/>
                <w:szCs w:val="32"/>
              </w:rPr>
            </w:pPr>
          </w:p>
          <w:p w:rsidR="00FF46FA" w:rsidRPr="00021730" w:rsidRDefault="00FF46FA">
            <w:pPr>
              <w:rPr>
                <w:sz w:val="32"/>
                <w:szCs w:val="32"/>
              </w:rPr>
            </w:pPr>
          </w:p>
          <w:tbl>
            <w:tblPr>
              <w:tblStyle w:val="MediumShading1-Accent11"/>
              <w:tblpPr w:leftFromText="180" w:rightFromText="180" w:vertAnchor="text" w:horzAnchor="margin" w:tblpXSpec="center" w:tblpY="-1654"/>
              <w:tblOverlap w:val="never"/>
              <w:tblW w:w="8028" w:type="dxa"/>
              <w:tblLayout w:type="fixed"/>
              <w:tblLook w:val="04A0"/>
            </w:tblPr>
            <w:tblGrid>
              <w:gridCol w:w="1610"/>
              <w:gridCol w:w="4078"/>
              <w:gridCol w:w="2340"/>
            </w:tblGrid>
            <w:tr w:rsidR="00337457" w:rsidRPr="00A6751C" w:rsidTr="00A6751C">
              <w:trPr>
                <w:cnfStyle w:val="100000000000"/>
                <w:trHeight w:val="430"/>
              </w:trPr>
              <w:tc>
                <w:tcPr>
                  <w:cnfStyle w:val="001000000000"/>
                  <w:tcW w:w="1610" w:type="dxa"/>
                </w:tcPr>
                <w:p w:rsidR="00337457" w:rsidRPr="00A6751C" w:rsidRDefault="00337457" w:rsidP="00337457">
                  <w:pPr>
                    <w:jc w:val="center"/>
                    <w:rPr>
                      <w:bCs w:val="0"/>
                      <w:sz w:val="26"/>
                      <w:szCs w:val="26"/>
                    </w:rPr>
                  </w:pPr>
                  <w:r w:rsidRPr="00A6751C">
                    <w:rPr>
                      <w:sz w:val="26"/>
                      <w:szCs w:val="26"/>
                    </w:rPr>
                    <w:t>Stop #</w:t>
                  </w:r>
                </w:p>
              </w:tc>
              <w:tc>
                <w:tcPr>
                  <w:tcW w:w="4078" w:type="dxa"/>
                  <w:vAlign w:val="center"/>
                </w:tcPr>
                <w:p w:rsidR="00337457" w:rsidRPr="00A6751C" w:rsidRDefault="00337457" w:rsidP="00A6751C">
                  <w:pPr>
                    <w:cnfStyle w:val="100000000000"/>
                    <w:rPr>
                      <w:bCs w:val="0"/>
                      <w:sz w:val="26"/>
                      <w:szCs w:val="26"/>
                    </w:rPr>
                  </w:pPr>
                  <w:r w:rsidRPr="00A6751C">
                    <w:rPr>
                      <w:sz w:val="26"/>
                      <w:szCs w:val="26"/>
                    </w:rPr>
                    <w:t>Stop Name</w:t>
                  </w:r>
                </w:p>
              </w:tc>
              <w:tc>
                <w:tcPr>
                  <w:tcW w:w="2340" w:type="dxa"/>
                </w:tcPr>
                <w:p w:rsidR="00337457" w:rsidRPr="00A6751C" w:rsidRDefault="00337457" w:rsidP="00337457">
                  <w:pPr>
                    <w:jc w:val="center"/>
                    <w:cnfStyle w:val="100000000000"/>
                    <w:rPr>
                      <w:bCs w:val="0"/>
                      <w:sz w:val="26"/>
                      <w:szCs w:val="26"/>
                    </w:rPr>
                  </w:pPr>
                  <w:r w:rsidRPr="00A6751C">
                    <w:rPr>
                      <w:sz w:val="26"/>
                      <w:szCs w:val="26"/>
                    </w:rPr>
                    <w:t>Morning</w:t>
                  </w:r>
                </w:p>
              </w:tc>
            </w:tr>
            <w:tr w:rsidR="00337457" w:rsidRPr="00A6751C" w:rsidTr="00A6751C">
              <w:trPr>
                <w:cnfStyle w:val="00000010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sz w:val="26"/>
                      <w:szCs w:val="26"/>
                    </w:rPr>
                    <w:t>1</w:t>
                  </w:r>
                </w:p>
              </w:tc>
              <w:tc>
                <w:tcPr>
                  <w:tcW w:w="4078" w:type="dxa"/>
                  <w:vAlign w:val="center"/>
                </w:tcPr>
                <w:p w:rsidR="00337457" w:rsidRPr="00A6751C" w:rsidRDefault="00337457" w:rsidP="00A6751C">
                  <w:pPr>
                    <w:cnfStyle w:val="000000100000"/>
                    <w:rPr>
                      <w:b/>
                      <w:sz w:val="26"/>
                      <w:szCs w:val="26"/>
                    </w:rPr>
                  </w:pPr>
                  <w:r w:rsidRPr="00A6751C">
                    <w:rPr>
                      <w:b/>
                      <w:sz w:val="26"/>
                      <w:szCs w:val="26"/>
                    </w:rPr>
                    <w:t xml:space="preserve">Total </w:t>
                  </w:r>
                  <w:r w:rsidR="007A42A9">
                    <w:rPr>
                      <w:b/>
                      <w:sz w:val="26"/>
                      <w:szCs w:val="26"/>
                    </w:rPr>
                    <w:t xml:space="preserve">Petrol </w:t>
                  </w:r>
                  <w:r w:rsidRPr="00A6751C">
                    <w:rPr>
                      <w:b/>
                      <w:sz w:val="26"/>
                      <w:szCs w:val="26"/>
                    </w:rPr>
                    <w:t>Pump</w:t>
                  </w:r>
                </w:p>
              </w:tc>
              <w:tc>
                <w:tcPr>
                  <w:tcW w:w="2340" w:type="dxa"/>
                </w:tcPr>
                <w:p w:rsidR="00337457" w:rsidRPr="00A6751C" w:rsidRDefault="00337457" w:rsidP="00337457">
                  <w:pPr>
                    <w:jc w:val="center"/>
                    <w:cnfStyle w:val="000000100000"/>
                    <w:rPr>
                      <w:b/>
                      <w:sz w:val="26"/>
                      <w:szCs w:val="26"/>
                    </w:rPr>
                  </w:pPr>
                  <w:r w:rsidRPr="00A6751C">
                    <w:rPr>
                      <w:b/>
                      <w:sz w:val="26"/>
                      <w:szCs w:val="26"/>
                    </w:rPr>
                    <w:t>6:30AM</w:t>
                  </w:r>
                </w:p>
              </w:tc>
            </w:tr>
            <w:tr w:rsidR="00337457" w:rsidRPr="00A6751C" w:rsidTr="00A6751C">
              <w:trPr>
                <w:cnfStyle w:val="000000010000"/>
                <w:trHeight w:val="444"/>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2</w:t>
                  </w:r>
                </w:p>
              </w:tc>
              <w:tc>
                <w:tcPr>
                  <w:tcW w:w="4078" w:type="dxa"/>
                  <w:vAlign w:val="center"/>
                </w:tcPr>
                <w:p w:rsidR="00337457" w:rsidRPr="00A6751C" w:rsidRDefault="002C0258" w:rsidP="00A6751C">
                  <w:pPr>
                    <w:cnfStyle w:val="000000010000"/>
                    <w:rPr>
                      <w:b/>
                      <w:sz w:val="26"/>
                      <w:szCs w:val="26"/>
                    </w:rPr>
                  </w:pPr>
                  <w:r>
                    <w:rPr>
                      <w:b/>
                      <w:sz w:val="26"/>
                      <w:szCs w:val="26"/>
                    </w:rPr>
                    <w:t>NADRA</w:t>
                  </w:r>
                  <w:r w:rsidR="00337457" w:rsidRPr="00A6751C">
                    <w:rPr>
                      <w:b/>
                      <w:sz w:val="26"/>
                      <w:szCs w:val="26"/>
                    </w:rPr>
                    <w:t xml:space="preserve"> Office</w:t>
                  </w:r>
                </w:p>
              </w:tc>
              <w:tc>
                <w:tcPr>
                  <w:tcW w:w="2340" w:type="dxa"/>
                </w:tcPr>
                <w:p w:rsidR="00337457" w:rsidRPr="00A6751C" w:rsidRDefault="00337457" w:rsidP="00337457">
                  <w:pPr>
                    <w:jc w:val="center"/>
                    <w:cnfStyle w:val="000000010000"/>
                    <w:rPr>
                      <w:b/>
                      <w:sz w:val="26"/>
                      <w:szCs w:val="26"/>
                    </w:rPr>
                  </w:pPr>
                  <w:r w:rsidRPr="00A6751C">
                    <w:rPr>
                      <w:b/>
                      <w:sz w:val="26"/>
                      <w:szCs w:val="26"/>
                    </w:rPr>
                    <w:t>6:55AM</w:t>
                  </w:r>
                </w:p>
              </w:tc>
            </w:tr>
            <w:tr w:rsidR="00337457" w:rsidRPr="00A6751C" w:rsidTr="00A6751C">
              <w:trPr>
                <w:cnfStyle w:val="00000010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3</w:t>
                  </w:r>
                </w:p>
              </w:tc>
              <w:tc>
                <w:tcPr>
                  <w:tcW w:w="4078" w:type="dxa"/>
                  <w:vAlign w:val="center"/>
                </w:tcPr>
                <w:p w:rsidR="00337457" w:rsidRPr="00A6751C" w:rsidRDefault="00337457" w:rsidP="00A6751C">
                  <w:pPr>
                    <w:cnfStyle w:val="000000100000"/>
                    <w:rPr>
                      <w:b/>
                      <w:sz w:val="26"/>
                      <w:szCs w:val="26"/>
                    </w:rPr>
                  </w:pPr>
                  <w:r w:rsidRPr="00A6751C">
                    <w:rPr>
                      <w:b/>
                      <w:sz w:val="26"/>
                      <w:szCs w:val="26"/>
                    </w:rPr>
                    <w:t xml:space="preserve">Housing Colony  </w:t>
                  </w:r>
                </w:p>
              </w:tc>
              <w:tc>
                <w:tcPr>
                  <w:tcW w:w="2340" w:type="dxa"/>
                </w:tcPr>
                <w:p w:rsidR="00337457" w:rsidRPr="00A6751C" w:rsidRDefault="00337457" w:rsidP="00337457">
                  <w:pPr>
                    <w:jc w:val="center"/>
                    <w:cnfStyle w:val="000000100000"/>
                    <w:rPr>
                      <w:b/>
                      <w:sz w:val="26"/>
                      <w:szCs w:val="26"/>
                    </w:rPr>
                  </w:pPr>
                  <w:r w:rsidRPr="00A6751C">
                    <w:rPr>
                      <w:b/>
                      <w:sz w:val="26"/>
                      <w:szCs w:val="26"/>
                    </w:rPr>
                    <w:t>6:57AM</w:t>
                  </w:r>
                </w:p>
              </w:tc>
            </w:tr>
            <w:tr w:rsidR="00337457" w:rsidRPr="00A6751C" w:rsidTr="00A6751C">
              <w:trPr>
                <w:cnfStyle w:val="00000001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4</w:t>
                  </w:r>
                </w:p>
              </w:tc>
              <w:tc>
                <w:tcPr>
                  <w:tcW w:w="4078" w:type="dxa"/>
                  <w:vAlign w:val="center"/>
                </w:tcPr>
                <w:p w:rsidR="00337457" w:rsidRPr="00A6751C" w:rsidRDefault="00337457" w:rsidP="00A6751C">
                  <w:pPr>
                    <w:cnfStyle w:val="000000010000"/>
                    <w:rPr>
                      <w:b/>
                      <w:sz w:val="26"/>
                      <w:szCs w:val="26"/>
                    </w:rPr>
                  </w:pPr>
                  <w:r w:rsidRPr="00A6751C">
                    <w:rPr>
                      <w:b/>
                      <w:sz w:val="26"/>
                      <w:szCs w:val="26"/>
                    </w:rPr>
                    <w:t>Ayesha Clinic</w:t>
                  </w:r>
                </w:p>
              </w:tc>
              <w:tc>
                <w:tcPr>
                  <w:tcW w:w="2340" w:type="dxa"/>
                </w:tcPr>
                <w:p w:rsidR="00337457" w:rsidRPr="00A6751C" w:rsidRDefault="00337457" w:rsidP="00337457">
                  <w:pPr>
                    <w:jc w:val="center"/>
                    <w:cnfStyle w:val="000000010000"/>
                    <w:rPr>
                      <w:b/>
                      <w:sz w:val="26"/>
                      <w:szCs w:val="26"/>
                    </w:rPr>
                  </w:pPr>
                  <w:r w:rsidRPr="00A6751C">
                    <w:rPr>
                      <w:b/>
                      <w:sz w:val="26"/>
                      <w:szCs w:val="26"/>
                    </w:rPr>
                    <w:t>6:58AM</w:t>
                  </w:r>
                </w:p>
              </w:tc>
            </w:tr>
            <w:tr w:rsidR="00337457" w:rsidRPr="00A6751C" w:rsidTr="00A6751C">
              <w:trPr>
                <w:cnfStyle w:val="000000100000"/>
                <w:trHeight w:val="43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5</w:t>
                  </w:r>
                </w:p>
              </w:tc>
              <w:tc>
                <w:tcPr>
                  <w:tcW w:w="4078" w:type="dxa"/>
                  <w:vAlign w:val="center"/>
                </w:tcPr>
                <w:p w:rsidR="00337457" w:rsidRPr="00A6751C" w:rsidRDefault="00337457" w:rsidP="00A6751C">
                  <w:pPr>
                    <w:cnfStyle w:val="000000100000"/>
                    <w:rPr>
                      <w:b/>
                      <w:sz w:val="26"/>
                      <w:szCs w:val="26"/>
                    </w:rPr>
                  </w:pPr>
                  <w:r w:rsidRPr="00A6751C">
                    <w:rPr>
                      <w:b/>
                      <w:sz w:val="26"/>
                      <w:szCs w:val="26"/>
                    </w:rPr>
                    <w:t>Gujjar  Chowk</w:t>
                  </w:r>
                </w:p>
              </w:tc>
              <w:tc>
                <w:tcPr>
                  <w:tcW w:w="2340" w:type="dxa"/>
                </w:tcPr>
                <w:p w:rsidR="00337457" w:rsidRPr="00A6751C" w:rsidRDefault="00337457" w:rsidP="00337457">
                  <w:pPr>
                    <w:jc w:val="center"/>
                    <w:cnfStyle w:val="000000100000"/>
                    <w:rPr>
                      <w:b/>
                      <w:sz w:val="26"/>
                      <w:szCs w:val="26"/>
                    </w:rPr>
                  </w:pPr>
                  <w:r w:rsidRPr="00A6751C">
                    <w:rPr>
                      <w:b/>
                      <w:sz w:val="26"/>
                      <w:szCs w:val="26"/>
                    </w:rPr>
                    <w:t>6:59AM</w:t>
                  </w:r>
                </w:p>
              </w:tc>
            </w:tr>
            <w:tr w:rsidR="00337457" w:rsidRPr="00A6751C" w:rsidTr="00A6751C">
              <w:trPr>
                <w:cnfStyle w:val="00000001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6</w:t>
                  </w:r>
                </w:p>
              </w:tc>
              <w:tc>
                <w:tcPr>
                  <w:tcW w:w="4078" w:type="dxa"/>
                  <w:vAlign w:val="center"/>
                </w:tcPr>
                <w:p w:rsidR="00337457" w:rsidRPr="00A6751C" w:rsidRDefault="00337457" w:rsidP="00A6751C">
                  <w:pPr>
                    <w:cnfStyle w:val="000000010000"/>
                    <w:rPr>
                      <w:b/>
                      <w:sz w:val="26"/>
                      <w:szCs w:val="26"/>
                    </w:rPr>
                  </w:pPr>
                  <w:r w:rsidRPr="00A6751C">
                    <w:rPr>
                      <w:b/>
                      <w:sz w:val="26"/>
                      <w:szCs w:val="26"/>
                    </w:rPr>
                    <w:t>Ghantta Ghar Chowk</w:t>
                  </w:r>
                </w:p>
              </w:tc>
              <w:tc>
                <w:tcPr>
                  <w:tcW w:w="2340" w:type="dxa"/>
                </w:tcPr>
                <w:p w:rsidR="00337457" w:rsidRPr="00A6751C" w:rsidRDefault="00337457" w:rsidP="00337457">
                  <w:pPr>
                    <w:jc w:val="center"/>
                    <w:cnfStyle w:val="000000010000"/>
                    <w:rPr>
                      <w:b/>
                      <w:sz w:val="26"/>
                      <w:szCs w:val="26"/>
                    </w:rPr>
                  </w:pPr>
                  <w:r w:rsidRPr="00A6751C">
                    <w:rPr>
                      <w:b/>
                      <w:sz w:val="26"/>
                      <w:szCs w:val="26"/>
                    </w:rPr>
                    <w:t>7:00AM</w:t>
                  </w:r>
                </w:p>
              </w:tc>
            </w:tr>
            <w:tr w:rsidR="00337457" w:rsidRPr="00A6751C" w:rsidTr="00A6751C">
              <w:trPr>
                <w:cnfStyle w:val="000000100000"/>
                <w:trHeight w:val="43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7</w:t>
                  </w:r>
                </w:p>
              </w:tc>
              <w:tc>
                <w:tcPr>
                  <w:tcW w:w="4078" w:type="dxa"/>
                  <w:vAlign w:val="center"/>
                </w:tcPr>
                <w:p w:rsidR="00337457" w:rsidRPr="00A6751C" w:rsidRDefault="00337457" w:rsidP="00A6751C">
                  <w:pPr>
                    <w:cnfStyle w:val="000000100000"/>
                    <w:rPr>
                      <w:b/>
                      <w:sz w:val="26"/>
                      <w:szCs w:val="26"/>
                    </w:rPr>
                  </w:pPr>
                  <w:r w:rsidRPr="00A6751C">
                    <w:rPr>
                      <w:b/>
                      <w:sz w:val="26"/>
                      <w:szCs w:val="26"/>
                    </w:rPr>
                    <w:t>Tufail Jutt Chowk</w:t>
                  </w:r>
                </w:p>
              </w:tc>
              <w:tc>
                <w:tcPr>
                  <w:tcW w:w="2340" w:type="dxa"/>
                </w:tcPr>
                <w:p w:rsidR="00337457" w:rsidRPr="00A6751C" w:rsidRDefault="00337457" w:rsidP="00337457">
                  <w:pPr>
                    <w:jc w:val="center"/>
                    <w:cnfStyle w:val="000000100000"/>
                    <w:rPr>
                      <w:b/>
                      <w:sz w:val="26"/>
                      <w:szCs w:val="26"/>
                    </w:rPr>
                  </w:pPr>
                  <w:r w:rsidRPr="00A6751C">
                    <w:rPr>
                      <w:b/>
                      <w:sz w:val="26"/>
                      <w:szCs w:val="26"/>
                    </w:rPr>
                    <w:t>7:01AM</w:t>
                  </w:r>
                </w:p>
              </w:tc>
            </w:tr>
            <w:tr w:rsidR="00337457" w:rsidRPr="00A6751C" w:rsidTr="00A6751C">
              <w:trPr>
                <w:cnfStyle w:val="00000001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8</w:t>
                  </w:r>
                </w:p>
              </w:tc>
              <w:tc>
                <w:tcPr>
                  <w:tcW w:w="4078" w:type="dxa"/>
                  <w:vAlign w:val="center"/>
                </w:tcPr>
                <w:p w:rsidR="00337457" w:rsidRPr="00A6751C" w:rsidRDefault="00337457" w:rsidP="00A6751C">
                  <w:pPr>
                    <w:cnfStyle w:val="000000010000"/>
                    <w:rPr>
                      <w:b/>
                      <w:sz w:val="26"/>
                      <w:szCs w:val="26"/>
                    </w:rPr>
                  </w:pPr>
                  <w:r w:rsidRPr="00A6751C">
                    <w:rPr>
                      <w:b/>
                      <w:sz w:val="26"/>
                      <w:szCs w:val="26"/>
                    </w:rPr>
                    <w:t xml:space="preserve">Loha Bazar </w:t>
                  </w:r>
                </w:p>
              </w:tc>
              <w:tc>
                <w:tcPr>
                  <w:tcW w:w="2340" w:type="dxa"/>
                </w:tcPr>
                <w:p w:rsidR="00337457" w:rsidRPr="00A6751C" w:rsidRDefault="00337457" w:rsidP="00337457">
                  <w:pPr>
                    <w:jc w:val="center"/>
                    <w:cnfStyle w:val="000000010000"/>
                    <w:rPr>
                      <w:b/>
                      <w:sz w:val="26"/>
                      <w:szCs w:val="26"/>
                    </w:rPr>
                  </w:pPr>
                  <w:r w:rsidRPr="00A6751C">
                    <w:rPr>
                      <w:b/>
                      <w:sz w:val="26"/>
                      <w:szCs w:val="26"/>
                    </w:rPr>
                    <w:t>7:02AM</w:t>
                  </w:r>
                </w:p>
              </w:tc>
            </w:tr>
            <w:tr w:rsidR="00337457" w:rsidRPr="00A6751C" w:rsidTr="00A6751C">
              <w:trPr>
                <w:cnfStyle w:val="000000100000"/>
                <w:trHeight w:val="435"/>
              </w:trPr>
              <w:tc>
                <w:tcPr>
                  <w:cnfStyle w:val="001000000000"/>
                  <w:tcW w:w="1610" w:type="dxa"/>
                  <w:vAlign w:val="bottom"/>
                </w:tcPr>
                <w:p w:rsidR="00337457" w:rsidRPr="00A6751C" w:rsidRDefault="00337457" w:rsidP="00337457">
                  <w:pPr>
                    <w:jc w:val="center"/>
                    <w:rPr>
                      <w:sz w:val="26"/>
                      <w:szCs w:val="26"/>
                    </w:rPr>
                  </w:pPr>
                  <w:r w:rsidRPr="00A6751C">
                    <w:rPr>
                      <w:sz w:val="26"/>
                      <w:szCs w:val="26"/>
                    </w:rPr>
                    <w:t>9</w:t>
                  </w:r>
                </w:p>
              </w:tc>
              <w:tc>
                <w:tcPr>
                  <w:tcW w:w="4078" w:type="dxa"/>
                  <w:vAlign w:val="center"/>
                </w:tcPr>
                <w:p w:rsidR="00337457" w:rsidRPr="00A6751C" w:rsidRDefault="00337457" w:rsidP="00A6751C">
                  <w:pPr>
                    <w:cnfStyle w:val="000000100000"/>
                    <w:rPr>
                      <w:b/>
                      <w:sz w:val="26"/>
                      <w:szCs w:val="26"/>
                    </w:rPr>
                  </w:pPr>
                  <w:r w:rsidRPr="00A6751C">
                    <w:rPr>
                      <w:b/>
                      <w:sz w:val="26"/>
                      <w:szCs w:val="26"/>
                    </w:rPr>
                    <w:t>Waqas Sweet</w:t>
                  </w:r>
                </w:p>
              </w:tc>
              <w:tc>
                <w:tcPr>
                  <w:tcW w:w="2340" w:type="dxa"/>
                </w:tcPr>
                <w:p w:rsidR="00337457" w:rsidRPr="00A6751C" w:rsidRDefault="00337457" w:rsidP="00337457">
                  <w:pPr>
                    <w:jc w:val="center"/>
                    <w:cnfStyle w:val="000000100000"/>
                    <w:rPr>
                      <w:b/>
                      <w:sz w:val="26"/>
                      <w:szCs w:val="26"/>
                    </w:rPr>
                  </w:pPr>
                  <w:r w:rsidRPr="00A6751C">
                    <w:rPr>
                      <w:b/>
                      <w:sz w:val="26"/>
                      <w:szCs w:val="26"/>
                    </w:rPr>
                    <w:t>7:04 AM</w:t>
                  </w:r>
                </w:p>
              </w:tc>
            </w:tr>
            <w:tr w:rsidR="00337457" w:rsidRPr="00A6751C" w:rsidTr="00A6751C">
              <w:trPr>
                <w:cnfStyle w:val="000000010000"/>
                <w:trHeight w:val="426"/>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10</w:t>
                  </w:r>
                </w:p>
              </w:tc>
              <w:tc>
                <w:tcPr>
                  <w:tcW w:w="4078" w:type="dxa"/>
                  <w:vAlign w:val="center"/>
                </w:tcPr>
                <w:p w:rsidR="00337457" w:rsidRPr="00A6751C" w:rsidRDefault="00337457" w:rsidP="00A6751C">
                  <w:pPr>
                    <w:cnfStyle w:val="000000010000"/>
                    <w:rPr>
                      <w:b/>
                      <w:sz w:val="26"/>
                      <w:szCs w:val="26"/>
                    </w:rPr>
                  </w:pPr>
                  <w:r w:rsidRPr="00A6751C">
                    <w:rPr>
                      <w:b/>
                      <w:sz w:val="26"/>
                      <w:szCs w:val="26"/>
                    </w:rPr>
                    <w:t>Government Degree College</w:t>
                  </w:r>
                </w:p>
              </w:tc>
              <w:tc>
                <w:tcPr>
                  <w:tcW w:w="2340" w:type="dxa"/>
                </w:tcPr>
                <w:p w:rsidR="00337457" w:rsidRPr="00A6751C" w:rsidRDefault="00337457" w:rsidP="00337457">
                  <w:pPr>
                    <w:jc w:val="center"/>
                    <w:cnfStyle w:val="000000010000"/>
                    <w:rPr>
                      <w:b/>
                      <w:sz w:val="26"/>
                      <w:szCs w:val="26"/>
                    </w:rPr>
                  </w:pPr>
                  <w:r w:rsidRPr="00A6751C">
                    <w:rPr>
                      <w:b/>
                      <w:sz w:val="26"/>
                      <w:szCs w:val="26"/>
                    </w:rPr>
                    <w:t>7:06AM</w:t>
                  </w:r>
                </w:p>
              </w:tc>
            </w:tr>
            <w:tr w:rsidR="00337457" w:rsidRPr="00A6751C" w:rsidTr="00A6751C">
              <w:trPr>
                <w:cnfStyle w:val="000000100000"/>
                <w:trHeight w:val="52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11</w:t>
                  </w:r>
                </w:p>
              </w:tc>
              <w:tc>
                <w:tcPr>
                  <w:tcW w:w="4078" w:type="dxa"/>
                  <w:vAlign w:val="center"/>
                </w:tcPr>
                <w:p w:rsidR="00337457" w:rsidRPr="00A6751C" w:rsidRDefault="00337457" w:rsidP="00A6751C">
                  <w:pPr>
                    <w:cnfStyle w:val="000000100000"/>
                    <w:rPr>
                      <w:b/>
                      <w:sz w:val="26"/>
                      <w:szCs w:val="26"/>
                    </w:rPr>
                  </w:pPr>
                  <w:r w:rsidRPr="00A6751C">
                    <w:rPr>
                      <w:b/>
                      <w:sz w:val="26"/>
                      <w:szCs w:val="26"/>
                    </w:rPr>
                    <w:t>Tower Stop</w:t>
                  </w:r>
                </w:p>
              </w:tc>
              <w:tc>
                <w:tcPr>
                  <w:tcW w:w="2340" w:type="dxa"/>
                </w:tcPr>
                <w:p w:rsidR="00337457" w:rsidRPr="00A6751C" w:rsidRDefault="00337457" w:rsidP="00337457">
                  <w:pPr>
                    <w:jc w:val="center"/>
                    <w:cnfStyle w:val="000000100000"/>
                    <w:rPr>
                      <w:b/>
                      <w:sz w:val="26"/>
                      <w:szCs w:val="26"/>
                    </w:rPr>
                  </w:pPr>
                  <w:r w:rsidRPr="00A6751C">
                    <w:rPr>
                      <w:b/>
                      <w:sz w:val="26"/>
                      <w:szCs w:val="26"/>
                    </w:rPr>
                    <w:t>7:07AM</w:t>
                  </w:r>
                </w:p>
              </w:tc>
            </w:tr>
            <w:tr w:rsidR="00337457" w:rsidRPr="00A6751C" w:rsidTr="00A6751C">
              <w:trPr>
                <w:cnfStyle w:val="000000010000"/>
                <w:trHeight w:val="426"/>
              </w:trPr>
              <w:tc>
                <w:tcPr>
                  <w:cnfStyle w:val="001000000000"/>
                  <w:tcW w:w="1610" w:type="dxa"/>
                  <w:vAlign w:val="bottom"/>
                </w:tcPr>
                <w:p w:rsidR="00337457" w:rsidRPr="00A6751C" w:rsidRDefault="00337457" w:rsidP="00337457">
                  <w:pPr>
                    <w:jc w:val="center"/>
                    <w:rPr>
                      <w:sz w:val="26"/>
                      <w:szCs w:val="26"/>
                    </w:rPr>
                  </w:pPr>
                  <w:r w:rsidRPr="00A6751C">
                    <w:rPr>
                      <w:sz w:val="26"/>
                      <w:szCs w:val="26"/>
                    </w:rPr>
                    <w:t>12</w:t>
                  </w:r>
                </w:p>
              </w:tc>
              <w:tc>
                <w:tcPr>
                  <w:tcW w:w="4078" w:type="dxa"/>
                  <w:vAlign w:val="center"/>
                </w:tcPr>
                <w:p w:rsidR="00337457" w:rsidRPr="00A6751C" w:rsidRDefault="00337457" w:rsidP="00A6751C">
                  <w:pPr>
                    <w:cnfStyle w:val="000000010000"/>
                    <w:rPr>
                      <w:b/>
                      <w:sz w:val="26"/>
                      <w:szCs w:val="26"/>
                    </w:rPr>
                  </w:pPr>
                  <w:r w:rsidRPr="00A6751C">
                    <w:rPr>
                      <w:b/>
                      <w:sz w:val="26"/>
                      <w:szCs w:val="26"/>
                    </w:rPr>
                    <w:t>Faisal Movers</w:t>
                  </w:r>
                </w:p>
              </w:tc>
              <w:tc>
                <w:tcPr>
                  <w:tcW w:w="2340" w:type="dxa"/>
                </w:tcPr>
                <w:p w:rsidR="00337457" w:rsidRPr="00A6751C" w:rsidRDefault="00337457" w:rsidP="00337457">
                  <w:pPr>
                    <w:jc w:val="center"/>
                    <w:cnfStyle w:val="000000010000"/>
                    <w:rPr>
                      <w:b/>
                      <w:sz w:val="26"/>
                      <w:szCs w:val="26"/>
                    </w:rPr>
                  </w:pPr>
                  <w:r w:rsidRPr="00A6751C">
                    <w:rPr>
                      <w:b/>
                      <w:sz w:val="26"/>
                      <w:szCs w:val="26"/>
                    </w:rPr>
                    <w:t>7:10AM</w:t>
                  </w:r>
                </w:p>
              </w:tc>
            </w:tr>
            <w:tr w:rsidR="00337457" w:rsidRPr="00A6751C" w:rsidTr="00A6751C">
              <w:trPr>
                <w:cnfStyle w:val="000000100000"/>
                <w:trHeight w:val="426"/>
              </w:trPr>
              <w:tc>
                <w:tcPr>
                  <w:cnfStyle w:val="001000000000"/>
                  <w:tcW w:w="1610" w:type="dxa"/>
                  <w:vAlign w:val="bottom"/>
                </w:tcPr>
                <w:p w:rsidR="00337457" w:rsidRPr="00A6751C" w:rsidRDefault="00337457" w:rsidP="00337457">
                  <w:pPr>
                    <w:jc w:val="center"/>
                    <w:rPr>
                      <w:sz w:val="26"/>
                      <w:szCs w:val="26"/>
                    </w:rPr>
                  </w:pPr>
                  <w:r w:rsidRPr="00A6751C">
                    <w:rPr>
                      <w:sz w:val="26"/>
                      <w:szCs w:val="26"/>
                    </w:rPr>
                    <w:t>13</w:t>
                  </w:r>
                </w:p>
              </w:tc>
              <w:tc>
                <w:tcPr>
                  <w:tcW w:w="4078" w:type="dxa"/>
                  <w:vAlign w:val="center"/>
                </w:tcPr>
                <w:p w:rsidR="00337457" w:rsidRPr="00A6751C" w:rsidRDefault="00337457" w:rsidP="00A6751C">
                  <w:pPr>
                    <w:cnfStyle w:val="000000100000"/>
                    <w:rPr>
                      <w:b/>
                      <w:sz w:val="26"/>
                      <w:szCs w:val="26"/>
                    </w:rPr>
                  </w:pPr>
                  <w:r w:rsidRPr="00A6751C">
                    <w:rPr>
                      <w:b/>
                      <w:sz w:val="26"/>
                      <w:szCs w:val="26"/>
                    </w:rPr>
                    <w:t>Nai Wala By Pass</w:t>
                  </w:r>
                </w:p>
              </w:tc>
              <w:tc>
                <w:tcPr>
                  <w:tcW w:w="2340" w:type="dxa"/>
                </w:tcPr>
                <w:p w:rsidR="00337457" w:rsidRPr="00A6751C" w:rsidRDefault="00337457" w:rsidP="00337457">
                  <w:pPr>
                    <w:jc w:val="center"/>
                    <w:cnfStyle w:val="000000100000"/>
                    <w:rPr>
                      <w:b/>
                      <w:sz w:val="26"/>
                      <w:szCs w:val="26"/>
                    </w:rPr>
                  </w:pPr>
                  <w:r w:rsidRPr="00A6751C">
                    <w:rPr>
                      <w:b/>
                      <w:sz w:val="26"/>
                      <w:szCs w:val="26"/>
                    </w:rPr>
                    <w:t>7:35AM</w:t>
                  </w:r>
                </w:p>
              </w:tc>
            </w:tr>
            <w:tr w:rsidR="00337457" w:rsidRPr="00A6751C" w:rsidTr="00A6751C">
              <w:trPr>
                <w:cnfStyle w:val="000000010000"/>
                <w:trHeight w:val="43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14</w:t>
                  </w:r>
                </w:p>
              </w:tc>
              <w:tc>
                <w:tcPr>
                  <w:tcW w:w="4078" w:type="dxa"/>
                  <w:vAlign w:val="center"/>
                </w:tcPr>
                <w:p w:rsidR="00337457" w:rsidRPr="00A6751C" w:rsidRDefault="00337457" w:rsidP="00A6751C">
                  <w:pPr>
                    <w:cnfStyle w:val="000000010000"/>
                    <w:rPr>
                      <w:b/>
                      <w:sz w:val="26"/>
                      <w:szCs w:val="26"/>
                    </w:rPr>
                  </w:pPr>
                  <w:r w:rsidRPr="00A6751C">
                    <w:rPr>
                      <w:b/>
                      <w:sz w:val="26"/>
                      <w:szCs w:val="26"/>
                    </w:rPr>
                    <w:t>Midway</w:t>
                  </w:r>
                  <w:r w:rsidR="00957DA4">
                    <w:rPr>
                      <w:b/>
                      <w:sz w:val="26"/>
                      <w:szCs w:val="26"/>
                    </w:rPr>
                    <w:t xml:space="preserve"> Petrol</w:t>
                  </w:r>
                  <w:r w:rsidRPr="00A6751C">
                    <w:rPr>
                      <w:b/>
                      <w:sz w:val="26"/>
                      <w:szCs w:val="26"/>
                    </w:rPr>
                    <w:t xml:space="preserve"> Pump </w:t>
                  </w:r>
                </w:p>
              </w:tc>
              <w:tc>
                <w:tcPr>
                  <w:tcW w:w="2340" w:type="dxa"/>
                </w:tcPr>
                <w:p w:rsidR="00337457" w:rsidRPr="00A6751C" w:rsidRDefault="00337457" w:rsidP="00337457">
                  <w:pPr>
                    <w:jc w:val="center"/>
                    <w:cnfStyle w:val="000000010000"/>
                    <w:rPr>
                      <w:b/>
                      <w:sz w:val="26"/>
                      <w:szCs w:val="26"/>
                    </w:rPr>
                  </w:pPr>
                  <w:r w:rsidRPr="00A6751C">
                    <w:rPr>
                      <w:b/>
                      <w:sz w:val="26"/>
                      <w:szCs w:val="26"/>
                    </w:rPr>
                    <w:t>7:50AM</w:t>
                  </w:r>
                </w:p>
              </w:tc>
            </w:tr>
            <w:tr w:rsidR="00337457" w:rsidRPr="00A6751C" w:rsidTr="00A6751C">
              <w:trPr>
                <w:cnfStyle w:val="000000100000"/>
                <w:trHeight w:val="435"/>
              </w:trPr>
              <w:tc>
                <w:tcPr>
                  <w:cnfStyle w:val="001000000000"/>
                  <w:tcW w:w="1610" w:type="dxa"/>
                  <w:vAlign w:val="bottom"/>
                </w:tcPr>
                <w:p w:rsidR="00337457" w:rsidRPr="00A6751C" w:rsidRDefault="00337457" w:rsidP="00337457">
                  <w:pPr>
                    <w:jc w:val="center"/>
                    <w:rPr>
                      <w:sz w:val="26"/>
                      <w:szCs w:val="26"/>
                    </w:rPr>
                  </w:pPr>
                  <w:r w:rsidRPr="00A6751C">
                    <w:rPr>
                      <w:sz w:val="26"/>
                      <w:szCs w:val="26"/>
                    </w:rPr>
                    <w:t>15</w:t>
                  </w:r>
                </w:p>
              </w:tc>
              <w:tc>
                <w:tcPr>
                  <w:tcW w:w="4078" w:type="dxa"/>
                  <w:vAlign w:val="center"/>
                </w:tcPr>
                <w:p w:rsidR="00337457" w:rsidRPr="00A6751C" w:rsidRDefault="00D25C44" w:rsidP="00A6751C">
                  <w:pPr>
                    <w:cnfStyle w:val="000000100000"/>
                    <w:rPr>
                      <w:b/>
                      <w:sz w:val="26"/>
                      <w:szCs w:val="26"/>
                    </w:rPr>
                  </w:pPr>
                  <w:r>
                    <w:rPr>
                      <w:b/>
                      <w:sz w:val="26"/>
                      <w:szCs w:val="26"/>
                    </w:rPr>
                    <w:t>Arifwala</w:t>
                  </w:r>
                  <w:r w:rsidR="00337457" w:rsidRPr="00A6751C">
                    <w:rPr>
                      <w:b/>
                      <w:sz w:val="26"/>
                      <w:szCs w:val="26"/>
                    </w:rPr>
                    <w:t xml:space="preserve"> Pull</w:t>
                  </w:r>
                </w:p>
              </w:tc>
              <w:tc>
                <w:tcPr>
                  <w:tcW w:w="2340" w:type="dxa"/>
                </w:tcPr>
                <w:p w:rsidR="00337457" w:rsidRPr="00A6751C" w:rsidRDefault="00337457" w:rsidP="00337457">
                  <w:pPr>
                    <w:jc w:val="center"/>
                    <w:cnfStyle w:val="000000100000"/>
                    <w:rPr>
                      <w:b/>
                      <w:sz w:val="26"/>
                      <w:szCs w:val="26"/>
                    </w:rPr>
                  </w:pPr>
                  <w:r w:rsidRPr="00A6751C">
                    <w:rPr>
                      <w:b/>
                      <w:sz w:val="26"/>
                      <w:szCs w:val="26"/>
                    </w:rPr>
                    <w:t>7:52AM</w:t>
                  </w:r>
                </w:p>
              </w:tc>
            </w:tr>
            <w:tr w:rsidR="00337457" w:rsidRPr="00A6751C" w:rsidTr="00A6751C">
              <w:trPr>
                <w:cnfStyle w:val="000000010000"/>
                <w:trHeight w:val="417"/>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16</w:t>
                  </w:r>
                </w:p>
              </w:tc>
              <w:tc>
                <w:tcPr>
                  <w:tcW w:w="4078" w:type="dxa"/>
                  <w:vAlign w:val="center"/>
                </w:tcPr>
                <w:p w:rsidR="00337457" w:rsidRPr="00A6751C" w:rsidRDefault="00337457" w:rsidP="00A6751C">
                  <w:pPr>
                    <w:cnfStyle w:val="000000010000"/>
                    <w:rPr>
                      <w:b/>
                      <w:sz w:val="26"/>
                      <w:szCs w:val="26"/>
                    </w:rPr>
                  </w:pPr>
                  <w:r w:rsidRPr="00A6751C">
                    <w:rPr>
                      <w:b/>
                      <w:sz w:val="26"/>
                      <w:szCs w:val="26"/>
                    </w:rPr>
                    <w:t xml:space="preserve">Baba G </w:t>
                  </w:r>
                  <w:r w:rsidR="00422D98">
                    <w:rPr>
                      <w:b/>
                      <w:sz w:val="26"/>
                      <w:szCs w:val="26"/>
                    </w:rPr>
                    <w:t xml:space="preserve">Wheel </w:t>
                  </w:r>
                  <w:r w:rsidRPr="00A6751C">
                    <w:rPr>
                      <w:b/>
                      <w:sz w:val="26"/>
                      <w:szCs w:val="26"/>
                    </w:rPr>
                    <w:t xml:space="preserve">Alignment </w:t>
                  </w:r>
                </w:p>
              </w:tc>
              <w:tc>
                <w:tcPr>
                  <w:tcW w:w="2340" w:type="dxa"/>
                </w:tcPr>
                <w:p w:rsidR="00337457" w:rsidRPr="00A6751C" w:rsidRDefault="00337457" w:rsidP="00337457">
                  <w:pPr>
                    <w:jc w:val="center"/>
                    <w:cnfStyle w:val="000000010000"/>
                    <w:rPr>
                      <w:b/>
                      <w:sz w:val="26"/>
                      <w:szCs w:val="26"/>
                    </w:rPr>
                  </w:pPr>
                  <w:r w:rsidRPr="00A6751C">
                    <w:rPr>
                      <w:b/>
                      <w:sz w:val="26"/>
                      <w:szCs w:val="26"/>
                    </w:rPr>
                    <w:t>7:53AM</w:t>
                  </w:r>
                </w:p>
              </w:tc>
            </w:tr>
            <w:tr w:rsidR="0087615A" w:rsidRPr="00A6751C" w:rsidTr="00A6751C">
              <w:trPr>
                <w:cnfStyle w:val="000000100000"/>
                <w:trHeight w:val="435"/>
              </w:trPr>
              <w:tc>
                <w:tcPr>
                  <w:cnfStyle w:val="001000000000"/>
                  <w:tcW w:w="1610" w:type="dxa"/>
                  <w:vAlign w:val="bottom"/>
                </w:tcPr>
                <w:p w:rsidR="0087615A" w:rsidRPr="00A6751C" w:rsidRDefault="0087615A" w:rsidP="00337457">
                  <w:pPr>
                    <w:jc w:val="center"/>
                    <w:rPr>
                      <w:sz w:val="26"/>
                      <w:szCs w:val="26"/>
                    </w:rPr>
                  </w:pPr>
                  <w:r>
                    <w:rPr>
                      <w:sz w:val="26"/>
                      <w:szCs w:val="26"/>
                    </w:rPr>
                    <w:t>17</w:t>
                  </w:r>
                </w:p>
              </w:tc>
              <w:tc>
                <w:tcPr>
                  <w:tcW w:w="4078" w:type="dxa"/>
                  <w:vAlign w:val="center"/>
                </w:tcPr>
                <w:p w:rsidR="0087615A" w:rsidRPr="00A6751C" w:rsidRDefault="0087615A" w:rsidP="00A6751C">
                  <w:pPr>
                    <w:cnfStyle w:val="000000100000"/>
                    <w:rPr>
                      <w:b/>
                      <w:sz w:val="26"/>
                      <w:szCs w:val="26"/>
                    </w:rPr>
                  </w:pPr>
                  <w:r>
                    <w:rPr>
                      <w:b/>
                      <w:sz w:val="26"/>
                      <w:szCs w:val="26"/>
                    </w:rPr>
                    <w:t>PSO Petrol Pump</w:t>
                  </w:r>
                </w:p>
              </w:tc>
              <w:tc>
                <w:tcPr>
                  <w:tcW w:w="2340" w:type="dxa"/>
                </w:tcPr>
                <w:p w:rsidR="0087615A" w:rsidRPr="00A6751C" w:rsidRDefault="0087615A" w:rsidP="00337457">
                  <w:pPr>
                    <w:jc w:val="center"/>
                    <w:cnfStyle w:val="000000100000"/>
                    <w:rPr>
                      <w:b/>
                      <w:sz w:val="26"/>
                      <w:szCs w:val="26"/>
                    </w:rPr>
                  </w:pPr>
                  <w:r>
                    <w:rPr>
                      <w:b/>
                      <w:sz w:val="26"/>
                      <w:szCs w:val="26"/>
                    </w:rPr>
                    <w:t>7:54</w:t>
                  </w:r>
                  <w:r w:rsidRPr="00A6751C">
                    <w:rPr>
                      <w:b/>
                      <w:sz w:val="26"/>
                      <w:szCs w:val="26"/>
                    </w:rPr>
                    <w:t>AM</w:t>
                  </w:r>
                </w:p>
              </w:tc>
            </w:tr>
            <w:tr w:rsidR="00337457" w:rsidRPr="00A6751C" w:rsidTr="00A6751C">
              <w:trPr>
                <w:cnfStyle w:val="000000010000"/>
                <w:trHeight w:val="43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w:t>
                  </w:r>
                  <w:r w:rsidR="00355509">
                    <w:rPr>
                      <w:bCs w:val="0"/>
                      <w:sz w:val="26"/>
                      <w:szCs w:val="26"/>
                    </w:rPr>
                    <w:t>8</w:t>
                  </w:r>
                </w:p>
              </w:tc>
              <w:tc>
                <w:tcPr>
                  <w:tcW w:w="4078" w:type="dxa"/>
                  <w:vAlign w:val="center"/>
                </w:tcPr>
                <w:p w:rsidR="00337457" w:rsidRPr="00A6751C" w:rsidRDefault="00337457" w:rsidP="00A6751C">
                  <w:pPr>
                    <w:cnfStyle w:val="000000010000"/>
                    <w:rPr>
                      <w:b/>
                      <w:sz w:val="26"/>
                      <w:szCs w:val="26"/>
                    </w:rPr>
                  </w:pPr>
                  <w:r w:rsidRPr="00A6751C">
                    <w:rPr>
                      <w:b/>
                      <w:sz w:val="26"/>
                      <w:szCs w:val="26"/>
                    </w:rPr>
                    <w:t xml:space="preserve">90 Chungi </w:t>
                  </w:r>
                </w:p>
              </w:tc>
              <w:tc>
                <w:tcPr>
                  <w:tcW w:w="2340" w:type="dxa"/>
                </w:tcPr>
                <w:p w:rsidR="00337457" w:rsidRPr="00A6751C" w:rsidRDefault="00337457" w:rsidP="00337457">
                  <w:pPr>
                    <w:jc w:val="center"/>
                    <w:cnfStyle w:val="000000010000"/>
                    <w:rPr>
                      <w:b/>
                      <w:sz w:val="26"/>
                      <w:szCs w:val="26"/>
                    </w:rPr>
                  </w:pPr>
                  <w:r w:rsidRPr="00A6751C">
                    <w:rPr>
                      <w:b/>
                      <w:sz w:val="26"/>
                      <w:szCs w:val="26"/>
                    </w:rPr>
                    <w:t>7:55AM</w:t>
                  </w:r>
                </w:p>
              </w:tc>
            </w:tr>
            <w:tr w:rsidR="00337457" w:rsidRPr="00A6751C" w:rsidTr="00A6751C">
              <w:trPr>
                <w:cnfStyle w:val="000000100000"/>
                <w:trHeight w:val="525"/>
              </w:trPr>
              <w:tc>
                <w:tcPr>
                  <w:cnfStyle w:val="001000000000"/>
                  <w:tcW w:w="1610" w:type="dxa"/>
                  <w:vAlign w:val="bottom"/>
                </w:tcPr>
                <w:p w:rsidR="00337457" w:rsidRPr="00A6751C" w:rsidRDefault="00337457" w:rsidP="00337457">
                  <w:pPr>
                    <w:jc w:val="center"/>
                    <w:rPr>
                      <w:bCs w:val="0"/>
                      <w:sz w:val="26"/>
                      <w:szCs w:val="26"/>
                    </w:rPr>
                  </w:pPr>
                  <w:r w:rsidRPr="00A6751C">
                    <w:rPr>
                      <w:bCs w:val="0"/>
                      <w:sz w:val="26"/>
                      <w:szCs w:val="26"/>
                    </w:rPr>
                    <w:t>1</w:t>
                  </w:r>
                  <w:r w:rsidR="00355509">
                    <w:rPr>
                      <w:bCs w:val="0"/>
                      <w:sz w:val="26"/>
                      <w:szCs w:val="26"/>
                    </w:rPr>
                    <w:t>9</w:t>
                  </w:r>
                </w:p>
              </w:tc>
              <w:tc>
                <w:tcPr>
                  <w:tcW w:w="4078" w:type="dxa"/>
                  <w:vAlign w:val="center"/>
                </w:tcPr>
                <w:p w:rsidR="00337457" w:rsidRPr="00A6751C" w:rsidRDefault="00337457" w:rsidP="00A6751C">
                  <w:pPr>
                    <w:cnfStyle w:val="000000100000"/>
                    <w:rPr>
                      <w:b/>
                      <w:sz w:val="26"/>
                      <w:szCs w:val="26"/>
                    </w:rPr>
                  </w:pPr>
                  <w:r w:rsidRPr="00A6751C">
                    <w:rPr>
                      <w:b/>
                      <w:sz w:val="26"/>
                      <w:szCs w:val="26"/>
                    </w:rPr>
                    <w:t>CUI Sahiwal Campus</w:t>
                  </w:r>
                </w:p>
              </w:tc>
              <w:tc>
                <w:tcPr>
                  <w:tcW w:w="2340" w:type="dxa"/>
                </w:tcPr>
                <w:p w:rsidR="00337457" w:rsidRPr="00A6751C" w:rsidRDefault="00337457" w:rsidP="00337457">
                  <w:pPr>
                    <w:jc w:val="center"/>
                    <w:cnfStyle w:val="000000100000"/>
                    <w:rPr>
                      <w:b/>
                      <w:sz w:val="26"/>
                      <w:szCs w:val="26"/>
                    </w:rPr>
                  </w:pPr>
                  <w:r w:rsidRPr="00A6751C">
                    <w:rPr>
                      <w:b/>
                      <w:sz w:val="26"/>
                      <w:szCs w:val="26"/>
                    </w:rPr>
                    <w:t>8:20AM</w:t>
                  </w:r>
                </w:p>
              </w:tc>
            </w:tr>
          </w:tbl>
          <w:p w:rsidR="00FC76DE" w:rsidRPr="00021730" w:rsidRDefault="00FC76DE">
            <w:pPr>
              <w:rPr>
                <w:sz w:val="32"/>
                <w:szCs w:val="32"/>
              </w:rPr>
            </w:pPr>
          </w:p>
        </w:tc>
      </w:tr>
      <w:tr w:rsidR="00D936F6" w:rsidTr="00D3290B">
        <w:trPr>
          <w:cnfStyle w:val="000000100000"/>
          <w:trHeight w:val="970"/>
        </w:trPr>
        <w:tc>
          <w:tcPr>
            <w:cnfStyle w:val="001000000000"/>
            <w:tcW w:w="11114" w:type="dxa"/>
            <w:gridSpan w:val="2"/>
          </w:tcPr>
          <w:p w:rsidR="0093577B" w:rsidRDefault="0093577B">
            <w:pPr>
              <w:rPr>
                <w:b w:val="0"/>
                <w:bCs w:val="0"/>
              </w:rPr>
            </w:pPr>
            <w:r>
              <w:rPr>
                <w:noProof/>
                <w:sz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31104D" w:rsidRPr="0031104D">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06206C" w:rsidRDefault="0031104D" w:rsidP="00746A0A">
                            <w:pPr>
                              <w:pStyle w:val="ClassName"/>
                              <w:jc w:val="left"/>
                              <w:cnfStyle w:val="100000000000"/>
                              <w:rPr>
                                <w:rStyle w:val="Details"/>
                                <w:rFonts w:asciiTheme="majorHAnsi" w:hAnsiTheme="majorHAnsi"/>
                                <w:sz w:val="20"/>
                              </w:rPr>
                            </w:pPr>
                            <w:hyperlink r:id="rId7" w:history="1">
                              <w:r w:rsidR="00AA4ACD" w:rsidRPr="0062215D">
                                <w:rPr>
                                  <w:rStyle w:val="Hyperlink"/>
                                </w:rPr>
                                <w:t>www.cui,sahiwal.edu.pk</w:t>
                              </w:r>
                            </w:hyperlink>
                            <w:r w:rsidR="0006206C" w:rsidRPr="0006206C">
                              <w:t xml:space="preserve"> </w:t>
                            </w:r>
                          </w:p>
                        </w:sdtContent>
                      </w:sdt>
                    </w:txbxContent>
                  </v:textbox>
                </v:shape>
              </w:pict>
            </w:r>
            <w:r w:rsidR="0031104D" w:rsidRPr="0031104D">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6F2A9A"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31104D" w:rsidP="00D070BF">
                            <w:pPr>
                              <w:pStyle w:val="ClassName"/>
                              <w:cnfStyle w:val="100000000000"/>
                              <w:rPr>
                                <w:rStyle w:val="Details"/>
                                <w:b w:val="0"/>
                                <w:sz w:val="28"/>
                              </w:rPr>
                            </w:pPr>
                          </w:p>
                        </w:sdtContent>
                      </w:sdt>
                    </w:txbxContent>
                  </v:textbox>
                </v:shape>
              </w:pict>
            </w:r>
          </w:p>
          <w:p w:rsidR="00D936F6" w:rsidRPr="0093577B" w:rsidRDefault="0093577B" w:rsidP="0093577B">
            <w:pPr>
              <w:tabs>
                <w:tab w:val="left" w:pos="7095"/>
              </w:tabs>
            </w:pPr>
            <w:r>
              <w:tab/>
            </w:r>
          </w:p>
        </w:tc>
      </w:tr>
      <w:tr w:rsidR="00D936F6" w:rsidTr="00157D0B">
        <w:trPr>
          <w:cnfStyle w:val="000000010000"/>
        </w:trPr>
        <w:tc>
          <w:tcPr>
            <w:cnfStyle w:val="001000000000"/>
            <w:tcW w:w="11114" w:type="dxa"/>
            <w:gridSpan w:val="2"/>
          </w:tcPr>
          <w:p w:rsidR="00D936F6" w:rsidRDefault="008B3F10" w:rsidP="00333410">
            <w:pPr>
              <w:jc w:val="center"/>
            </w:pPr>
            <w:r>
              <w:t>ABOVE TIM</w:t>
            </w:r>
            <w:r w:rsidR="00F30A59">
              <w:t>INGS WILL BE FOLLOWED DURING</w:t>
            </w:r>
            <w:r w:rsidR="003808D8">
              <w:t xml:space="preserve"> SEMESTER</w:t>
            </w:r>
            <w:r w:rsidR="001B116E">
              <w:t xml:space="preserve"> </w:t>
            </w:r>
            <w:r w:rsidR="00333410">
              <w:rPr>
                <w:sz w:val="24"/>
                <w:szCs w:val="24"/>
              </w:rPr>
              <w:t>Fall</w:t>
            </w:r>
            <w:r w:rsidR="00B20E02">
              <w:rPr>
                <w:sz w:val="24"/>
                <w:szCs w:val="24"/>
              </w:rPr>
              <w:t>-202</w:t>
            </w:r>
            <w:r w:rsidR="007B10BD">
              <w:rPr>
                <w:sz w:val="24"/>
                <w:szCs w:val="24"/>
              </w:rPr>
              <w:t>1</w:t>
            </w:r>
          </w:p>
        </w:tc>
      </w:tr>
      <w:tr w:rsidR="00D936F6" w:rsidTr="00157D0B">
        <w:trPr>
          <w:cnfStyle w:val="000000100000"/>
        </w:trPr>
        <w:tc>
          <w:tcPr>
            <w:cnfStyle w:val="001000000000"/>
            <w:tcW w:w="11114" w:type="dxa"/>
            <w:gridSpan w:val="2"/>
          </w:tcPr>
          <w:p w:rsidR="00D936F6" w:rsidRPr="00203F42" w:rsidRDefault="004243A5" w:rsidP="004243A5">
            <w:pPr>
              <w:jc w:val="center"/>
              <w:rPr>
                <w:sz w:val="24"/>
                <w:szCs w:val="24"/>
              </w:rPr>
            </w:pPr>
            <w:r w:rsidRPr="00203F42">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BB78F8">
      <w:pgSz w:w="12240" w:h="15840" w:code="1"/>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3E32"/>
    <w:rsid w:val="00020640"/>
    <w:rsid w:val="00021730"/>
    <w:rsid w:val="00024EA4"/>
    <w:rsid w:val="00025182"/>
    <w:rsid w:val="00033DA4"/>
    <w:rsid w:val="00035B23"/>
    <w:rsid w:val="00047EAE"/>
    <w:rsid w:val="00052C38"/>
    <w:rsid w:val="00054120"/>
    <w:rsid w:val="000546F0"/>
    <w:rsid w:val="00057E9A"/>
    <w:rsid w:val="00061198"/>
    <w:rsid w:val="0006206C"/>
    <w:rsid w:val="00081811"/>
    <w:rsid w:val="000874E7"/>
    <w:rsid w:val="0009377B"/>
    <w:rsid w:val="00094B0A"/>
    <w:rsid w:val="00095FF5"/>
    <w:rsid w:val="000A13EF"/>
    <w:rsid w:val="000A2EEF"/>
    <w:rsid w:val="000C5456"/>
    <w:rsid w:val="000C68D7"/>
    <w:rsid w:val="000D0ED8"/>
    <w:rsid w:val="000E0DF9"/>
    <w:rsid w:val="000E189D"/>
    <w:rsid w:val="000E4D9F"/>
    <w:rsid w:val="000E691F"/>
    <w:rsid w:val="000E7790"/>
    <w:rsid w:val="000F376B"/>
    <w:rsid w:val="000F6770"/>
    <w:rsid w:val="00107986"/>
    <w:rsid w:val="001124FB"/>
    <w:rsid w:val="001149D9"/>
    <w:rsid w:val="00117324"/>
    <w:rsid w:val="00130A2A"/>
    <w:rsid w:val="00136EE1"/>
    <w:rsid w:val="001456C1"/>
    <w:rsid w:val="0015616B"/>
    <w:rsid w:val="00156575"/>
    <w:rsid w:val="00157D0B"/>
    <w:rsid w:val="00162E5D"/>
    <w:rsid w:val="001653EC"/>
    <w:rsid w:val="0017788C"/>
    <w:rsid w:val="001872D7"/>
    <w:rsid w:val="00192BAB"/>
    <w:rsid w:val="00196078"/>
    <w:rsid w:val="001A25CE"/>
    <w:rsid w:val="001B116E"/>
    <w:rsid w:val="001B39A8"/>
    <w:rsid w:val="001D5132"/>
    <w:rsid w:val="001E0BB9"/>
    <w:rsid w:val="001F06BC"/>
    <w:rsid w:val="001F2697"/>
    <w:rsid w:val="0020044F"/>
    <w:rsid w:val="00203F42"/>
    <w:rsid w:val="002079FF"/>
    <w:rsid w:val="00220790"/>
    <w:rsid w:val="00224BBB"/>
    <w:rsid w:val="00231D2B"/>
    <w:rsid w:val="00251467"/>
    <w:rsid w:val="00255D7C"/>
    <w:rsid w:val="00265DE9"/>
    <w:rsid w:val="00271279"/>
    <w:rsid w:val="00272649"/>
    <w:rsid w:val="00273843"/>
    <w:rsid w:val="002742AB"/>
    <w:rsid w:val="002805E6"/>
    <w:rsid w:val="00291ABF"/>
    <w:rsid w:val="00291E79"/>
    <w:rsid w:val="00296530"/>
    <w:rsid w:val="002B2DAB"/>
    <w:rsid w:val="002B3DC4"/>
    <w:rsid w:val="002C0258"/>
    <w:rsid w:val="002C3584"/>
    <w:rsid w:val="002C700C"/>
    <w:rsid w:val="002D54DE"/>
    <w:rsid w:val="002E0562"/>
    <w:rsid w:val="002E6B8D"/>
    <w:rsid w:val="002F2B29"/>
    <w:rsid w:val="002F6843"/>
    <w:rsid w:val="002F689A"/>
    <w:rsid w:val="00301379"/>
    <w:rsid w:val="0031104D"/>
    <w:rsid w:val="00313E0D"/>
    <w:rsid w:val="00314912"/>
    <w:rsid w:val="00322977"/>
    <w:rsid w:val="00324894"/>
    <w:rsid w:val="003276BA"/>
    <w:rsid w:val="00333410"/>
    <w:rsid w:val="00334FE4"/>
    <w:rsid w:val="00337457"/>
    <w:rsid w:val="00345ABA"/>
    <w:rsid w:val="00352418"/>
    <w:rsid w:val="00355509"/>
    <w:rsid w:val="00355AF2"/>
    <w:rsid w:val="003569FA"/>
    <w:rsid w:val="00366B36"/>
    <w:rsid w:val="00374968"/>
    <w:rsid w:val="003808D8"/>
    <w:rsid w:val="003855E8"/>
    <w:rsid w:val="00387DEA"/>
    <w:rsid w:val="003A5FBE"/>
    <w:rsid w:val="003E61F2"/>
    <w:rsid w:val="003F26CB"/>
    <w:rsid w:val="004126E2"/>
    <w:rsid w:val="00422D98"/>
    <w:rsid w:val="00423D76"/>
    <w:rsid w:val="004243A5"/>
    <w:rsid w:val="00437D00"/>
    <w:rsid w:val="0044237C"/>
    <w:rsid w:val="00444C21"/>
    <w:rsid w:val="00456C10"/>
    <w:rsid w:val="00463F29"/>
    <w:rsid w:val="00473869"/>
    <w:rsid w:val="00485540"/>
    <w:rsid w:val="004A0AAB"/>
    <w:rsid w:val="004A2951"/>
    <w:rsid w:val="004A3BFA"/>
    <w:rsid w:val="004B4FB2"/>
    <w:rsid w:val="004E338F"/>
    <w:rsid w:val="004E442F"/>
    <w:rsid w:val="004F30F0"/>
    <w:rsid w:val="004F4EBA"/>
    <w:rsid w:val="004F6025"/>
    <w:rsid w:val="005073C5"/>
    <w:rsid w:val="00515DE4"/>
    <w:rsid w:val="0052436E"/>
    <w:rsid w:val="005261C5"/>
    <w:rsid w:val="00531791"/>
    <w:rsid w:val="00540C99"/>
    <w:rsid w:val="00541D6A"/>
    <w:rsid w:val="005750C2"/>
    <w:rsid w:val="005767A5"/>
    <w:rsid w:val="0058315E"/>
    <w:rsid w:val="00586ED1"/>
    <w:rsid w:val="00597AA1"/>
    <w:rsid w:val="005C3CA4"/>
    <w:rsid w:val="005D0A3B"/>
    <w:rsid w:val="005D39E7"/>
    <w:rsid w:val="005D403A"/>
    <w:rsid w:val="005E2661"/>
    <w:rsid w:val="005F0C32"/>
    <w:rsid w:val="005F71D9"/>
    <w:rsid w:val="00603E0E"/>
    <w:rsid w:val="00610B8F"/>
    <w:rsid w:val="0061631C"/>
    <w:rsid w:val="00625571"/>
    <w:rsid w:val="00630C2D"/>
    <w:rsid w:val="00661C30"/>
    <w:rsid w:val="006732C4"/>
    <w:rsid w:val="00677799"/>
    <w:rsid w:val="00685618"/>
    <w:rsid w:val="00687220"/>
    <w:rsid w:val="006877AA"/>
    <w:rsid w:val="00693083"/>
    <w:rsid w:val="00696617"/>
    <w:rsid w:val="006A6F24"/>
    <w:rsid w:val="006B54A1"/>
    <w:rsid w:val="006C3923"/>
    <w:rsid w:val="006F2A9A"/>
    <w:rsid w:val="007055A4"/>
    <w:rsid w:val="007312D6"/>
    <w:rsid w:val="0073761F"/>
    <w:rsid w:val="00737AE1"/>
    <w:rsid w:val="00746A0A"/>
    <w:rsid w:val="00746F20"/>
    <w:rsid w:val="00757072"/>
    <w:rsid w:val="00761415"/>
    <w:rsid w:val="00764005"/>
    <w:rsid w:val="0076765B"/>
    <w:rsid w:val="007716BD"/>
    <w:rsid w:val="007717CD"/>
    <w:rsid w:val="00775AA8"/>
    <w:rsid w:val="0077753C"/>
    <w:rsid w:val="00794E73"/>
    <w:rsid w:val="00796B46"/>
    <w:rsid w:val="007A42A9"/>
    <w:rsid w:val="007B09D4"/>
    <w:rsid w:val="007B10BD"/>
    <w:rsid w:val="007B70E8"/>
    <w:rsid w:val="007C6E1B"/>
    <w:rsid w:val="007D2D01"/>
    <w:rsid w:val="007E15D2"/>
    <w:rsid w:val="007F2D46"/>
    <w:rsid w:val="008010CA"/>
    <w:rsid w:val="008019BF"/>
    <w:rsid w:val="008129C7"/>
    <w:rsid w:val="00817D75"/>
    <w:rsid w:val="00831984"/>
    <w:rsid w:val="00837236"/>
    <w:rsid w:val="00843454"/>
    <w:rsid w:val="00844940"/>
    <w:rsid w:val="008472B7"/>
    <w:rsid w:val="00863201"/>
    <w:rsid w:val="00870A74"/>
    <w:rsid w:val="008726D3"/>
    <w:rsid w:val="00873F17"/>
    <w:rsid w:val="0087615A"/>
    <w:rsid w:val="00880A83"/>
    <w:rsid w:val="00891950"/>
    <w:rsid w:val="008969F7"/>
    <w:rsid w:val="008B3F10"/>
    <w:rsid w:val="008B6845"/>
    <w:rsid w:val="008C0215"/>
    <w:rsid w:val="008C0BAB"/>
    <w:rsid w:val="008C1EC4"/>
    <w:rsid w:val="008C50C4"/>
    <w:rsid w:val="008D6958"/>
    <w:rsid w:val="008D725C"/>
    <w:rsid w:val="008E0FEE"/>
    <w:rsid w:val="008E635D"/>
    <w:rsid w:val="0090709D"/>
    <w:rsid w:val="0092602C"/>
    <w:rsid w:val="0093079E"/>
    <w:rsid w:val="00933741"/>
    <w:rsid w:val="00934019"/>
    <w:rsid w:val="0093577B"/>
    <w:rsid w:val="009563A9"/>
    <w:rsid w:val="00957DA4"/>
    <w:rsid w:val="009632B9"/>
    <w:rsid w:val="00972B95"/>
    <w:rsid w:val="00974B9B"/>
    <w:rsid w:val="0098160A"/>
    <w:rsid w:val="00987031"/>
    <w:rsid w:val="00990FE5"/>
    <w:rsid w:val="00993880"/>
    <w:rsid w:val="009952C4"/>
    <w:rsid w:val="009960FC"/>
    <w:rsid w:val="009A76A9"/>
    <w:rsid w:val="009B3279"/>
    <w:rsid w:val="009B4FFB"/>
    <w:rsid w:val="009C27F7"/>
    <w:rsid w:val="009D10AC"/>
    <w:rsid w:val="009E3B08"/>
    <w:rsid w:val="009E3EA2"/>
    <w:rsid w:val="009E6854"/>
    <w:rsid w:val="009F01AD"/>
    <w:rsid w:val="009F431B"/>
    <w:rsid w:val="009F45B0"/>
    <w:rsid w:val="00A03D31"/>
    <w:rsid w:val="00A06060"/>
    <w:rsid w:val="00A112EF"/>
    <w:rsid w:val="00A13C34"/>
    <w:rsid w:val="00A14C95"/>
    <w:rsid w:val="00A27AF7"/>
    <w:rsid w:val="00A30413"/>
    <w:rsid w:val="00A331BD"/>
    <w:rsid w:val="00A355D2"/>
    <w:rsid w:val="00A40711"/>
    <w:rsid w:val="00A45601"/>
    <w:rsid w:val="00A538C4"/>
    <w:rsid w:val="00A5508B"/>
    <w:rsid w:val="00A62ECA"/>
    <w:rsid w:val="00A63AA1"/>
    <w:rsid w:val="00A6751C"/>
    <w:rsid w:val="00A67F7A"/>
    <w:rsid w:val="00A813B2"/>
    <w:rsid w:val="00A97784"/>
    <w:rsid w:val="00AA0EFA"/>
    <w:rsid w:val="00AA2F07"/>
    <w:rsid w:val="00AA4ACD"/>
    <w:rsid w:val="00AA5398"/>
    <w:rsid w:val="00AB0109"/>
    <w:rsid w:val="00AB0E0C"/>
    <w:rsid w:val="00AB52AC"/>
    <w:rsid w:val="00AD2ECB"/>
    <w:rsid w:val="00AE0485"/>
    <w:rsid w:val="00AE0FAC"/>
    <w:rsid w:val="00AE1B4D"/>
    <w:rsid w:val="00AE2BDC"/>
    <w:rsid w:val="00AE6042"/>
    <w:rsid w:val="00B00DEF"/>
    <w:rsid w:val="00B015CB"/>
    <w:rsid w:val="00B20E02"/>
    <w:rsid w:val="00B308C4"/>
    <w:rsid w:val="00B342AF"/>
    <w:rsid w:val="00B45BBB"/>
    <w:rsid w:val="00B51606"/>
    <w:rsid w:val="00B52739"/>
    <w:rsid w:val="00B54402"/>
    <w:rsid w:val="00B576C0"/>
    <w:rsid w:val="00B61AAB"/>
    <w:rsid w:val="00B91504"/>
    <w:rsid w:val="00B92D4C"/>
    <w:rsid w:val="00BA1E90"/>
    <w:rsid w:val="00BA54E1"/>
    <w:rsid w:val="00BB1BFC"/>
    <w:rsid w:val="00BB32E6"/>
    <w:rsid w:val="00BB5EF2"/>
    <w:rsid w:val="00BB78F8"/>
    <w:rsid w:val="00BB7DA8"/>
    <w:rsid w:val="00BC5821"/>
    <w:rsid w:val="00BC608A"/>
    <w:rsid w:val="00BC7BB5"/>
    <w:rsid w:val="00BD4307"/>
    <w:rsid w:val="00BE671B"/>
    <w:rsid w:val="00BF0032"/>
    <w:rsid w:val="00BF53F5"/>
    <w:rsid w:val="00C01183"/>
    <w:rsid w:val="00C0644B"/>
    <w:rsid w:val="00C13263"/>
    <w:rsid w:val="00C13E55"/>
    <w:rsid w:val="00C13F2F"/>
    <w:rsid w:val="00C13FCF"/>
    <w:rsid w:val="00C14083"/>
    <w:rsid w:val="00C14092"/>
    <w:rsid w:val="00C2055D"/>
    <w:rsid w:val="00C21401"/>
    <w:rsid w:val="00C234F4"/>
    <w:rsid w:val="00C236A6"/>
    <w:rsid w:val="00C2419D"/>
    <w:rsid w:val="00C24E7B"/>
    <w:rsid w:val="00C27818"/>
    <w:rsid w:val="00C40AB2"/>
    <w:rsid w:val="00C4314A"/>
    <w:rsid w:val="00C53BDF"/>
    <w:rsid w:val="00C54DFC"/>
    <w:rsid w:val="00C662E0"/>
    <w:rsid w:val="00C67D80"/>
    <w:rsid w:val="00C818D6"/>
    <w:rsid w:val="00C91399"/>
    <w:rsid w:val="00C938BE"/>
    <w:rsid w:val="00C94D43"/>
    <w:rsid w:val="00C977BC"/>
    <w:rsid w:val="00CA7107"/>
    <w:rsid w:val="00CB2112"/>
    <w:rsid w:val="00CC08DD"/>
    <w:rsid w:val="00CC4FE5"/>
    <w:rsid w:val="00CC53BC"/>
    <w:rsid w:val="00CC6419"/>
    <w:rsid w:val="00CE0D32"/>
    <w:rsid w:val="00CE6A45"/>
    <w:rsid w:val="00CE723E"/>
    <w:rsid w:val="00CF16D4"/>
    <w:rsid w:val="00D046E0"/>
    <w:rsid w:val="00D0678A"/>
    <w:rsid w:val="00D070BF"/>
    <w:rsid w:val="00D14B08"/>
    <w:rsid w:val="00D15785"/>
    <w:rsid w:val="00D25C44"/>
    <w:rsid w:val="00D3290B"/>
    <w:rsid w:val="00D3465C"/>
    <w:rsid w:val="00D34B1E"/>
    <w:rsid w:val="00D4445B"/>
    <w:rsid w:val="00D44AEA"/>
    <w:rsid w:val="00D52239"/>
    <w:rsid w:val="00D60FEA"/>
    <w:rsid w:val="00D820B8"/>
    <w:rsid w:val="00D936F6"/>
    <w:rsid w:val="00DA0947"/>
    <w:rsid w:val="00DA3F72"/>
    <w:rsid w:val="00DA5FAB"/>
    <w:rsid w:val="00DA7FD5"/>
    <w:rsid w:val="00DB034A"/>
    <w:rsid w:val="00DB74D4"/>
    <w:rsid w:val="00DC4915"/>
    <w:rsid w:val="00DC4D06"/>
    <w:rsid w:val="00DC7A96"/>
    <w:rsid w:val="00DD2F73"/>
    <w:rsid w:val="00DD328D"/>
    <w:rsid w:val="00DE040D"/>
    <w:rsid w:val="00DE2AB9"/>
    <w:rsid w:val="00DE643B"/>
    <w:rsid w:val="00DE6924"/>
    <w:rsid w:val="00E145CE"/>
    <w:rsid w:val="00E152ED"/>
    <w:rsid w:val="00E23369"/>
    <w:rsid w:val="00E26A27"/>
    <w:rsid w:val="00E26E9B"/>
    <w:rsid w:val="00E32CD0"/>
    <w:rsid w:val="00E40A94"/>
    <w:rsid w:val="00E43DDD"/>
    <w:rsid w:val="00E817E3"/>
    <w:rsid w:val="00E91E54"/>
    <w:rsid w:val="00EA3AC8"/>
    <w:rsid w:val="00EB2EAE"/>
    <w:rsid w:val="00EB5065"/>
    <w:rsid w:val="00EB5B8A"/>
    <w:rsid w:val="00EC3959"/>
    <w:rsid w:val="00EC7B1B"/>
    <w:rsid w:val="00ED046E"/>
    <w:rsid w:val="00EE1ED4"/>
    <w:rsid w:val="00EE2507"/>
    <w:rsid w:val="00EE2C12"/>
    <w:rsid w:val="00EE3AB0"/>
    <w:rsid w:val="00EF1893"/>
    <w:rsid w:val="00F03189"/>
    <w:rsid w:val="00F034F0"/>
    <w:rsid w:val="00F30A59"/>
    <w:rsid w:val="00F31FD0"/>
    <w:rsid w:val="00F3329C"/>
    <w:rsid w:val="00F36F2A"/>
    <w:rsid w:val="00F451C0"/>
    <w:rsid w:val="00F5033D"/>
    <w:rsid w:val="00F50995"/>
    <w:rsid w:val="00F56935"/>
    <w:rsid w:val="00F6515E"/>
    <w:rsid w:val="00F90C26"/>
    <w:rsid w:val="00F90E55"/>
    <w:rsid w:val="00FA00BE"/>
    <w:rsid w:val="00FA0DF2"/>
    <w:rsid w:val="00FB25D9"/>
    <w:rsid w:val="00FB615B"/>
    <w:rsid w:val="00FB7598"/>
    <w:rsid w:val="00FC03AC"/>
    <w:rsid w:val="00FC76DE"/>
    <w:rsid w:val="00FE232B"/>
    <w:rsid w:val="00FF05C4"/>
    <w:rsid w:val="00FF3F6E"/>
    <w:rsid w:val="00FF4347"/>
    <w:rsid w:val="00FF46FA"/>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885999">
      <w:bodyDiv w:val="1"/>
      <w:marLeft w:val="0"/>
      <w:marRight w:val="0"/>
      <w:marTop w:val="0"/>
      <w:marBottom w:val="0"/>
      <w:divBdr>
        <w:top w:val="none" w:sz="0" w:space="0" w:color="auto"/>
        <w:left w:val="none" w:sz="0" w:space="0" w:color="auto"/>
        <w:bottom w:val="none" w:sz="0" w:space="0" w:color="auto"/>
        <w:right w:val="none" w:sz="0" w:space="0" w:color="auto"/>
      </w:divBdr>
    </w:div>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4295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i,sahiwal.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04C"/>
    <w:rsid w:val="00037C49"/>
    <w:rsid w:val="00041EF5"/>
    <w:rsid w:val="0005600C"/>
    <w:rsid w:val="000621D1"/>
    <w:rsid w:val="00096E2E"/>
    <w:rsid w:val="000D29EC"/>
    <w:rsid w:val="001C1F8B"/>
    <w:rsid w:val="001E2E28"/>
    <w:rsid w:val="00210056"/>
    <w:rsid w:val="00212453"/>
    <w:rsid w:val="00240C7E"/>
    <w:rsid w:val="00253985"/>
    <w:rsid w:val="00280338"/>
    <w:rsid w:val="00296D9D"/>
    <w:rsid w:val="00334E39"/>
    <w:rsid w:val="003A5C28"/>
    <w:rsid w:val="003D2FF0"/>
    <w:rsid w:val="003D42A6"/>
    <w:rsid w:val="003F6A90"/>
    <w:rsid w:val="00442969"/>
    <w:rsid w:val="0049776F"/>
    <w:rsid w:val="004F6441"/>
    <w:rsid w:val="0051020A"/>
    <w:rsid w:val="00595515"/>
    <w:rsid w:val="005D127D"/>
    <w:rsid w:val="005D1D6D"/>
    <w:rsid w:val="00653965"/>
    <w:rsid w:val="006B6776"/>
    <w:rsid w:val="00723744"/>
    <w:rsid w:val="0075572E"/>
    <w:rsid w:val="00755742"/>
    <w:rsid w:val="007654FF"/>
    <w:rsid w:val="00792EA6"/>
    <w:rsid w:val="007C2234"/>
    <w:rsid w:val="007E0130"/>
    <w:rsid w:val="008445EE"/>
    <w:rsid w:val="00937387"/>
    <w:rsid w:val="00960424"/>
    <w:rsid w:val="009909BF"/>
    <w:rsid w:val="00A20B08"/>
    <w:rsid w:val="00AA4A2A"/>
    <w:rsid w:val="00AC7392"/>
    <w:rsid w:val="00AF366C"/>
    <w:rsid w:val="00B30261"/>
    <w:rsid w:val="00B40131"/>
    <w:rsid w:val="00B64594"/>
    <w:rsid w:val="00B671A1"/>
    <w:rsid w:val="00B67398"/>
    <w:rsid w:val="00B84229"/>
    <w:rsid w:val="00BE035C"/>
    <w:rsid w:val="00BE74B6"/>
    <w:rsid w:val="00C60296"/>
    <w:rsid w:val="00C77C19"/>
    <w:rsid w:val="00CE1ACC"/>
    <w:rsid w:val="00CF4C63"/>
    <w:rsid w:val="00D17910"/>
    <w:rsid w:val="00D5554A"/>
    <w:rsid w:val="00DC2F9A"/>
    <w:rsid w:val="00DC735D"/>
    <w:rsid w:val="00DE6C3C"/>
    <w:rsid w:val="00E02753"/>
    <w:rsid w:val="00E1098B"/>
    <w:rsid w:val="00E2580C"/>
    <w:rsid w:val="00E52E34"/>
    <w:rsid w:val="00E66228"/>
    <w:rsid w:val="00E739D3"/>
    <w:rsid w:val="00E93817"/>
    <w:rsid w:val="00F02155"/>
    <w:rsid w:val="00F44010"/>
    <w:rsid w:val="00F470BB"/>
    <w:rsid w:val="00F85223"/>
    <w:rsid w:val="00FA7EC7"/>
    <w:rsid w:val="00FB2AC2"/>
    <w:rsid w:val="00FD7321"/>
    <w:rsid w:val="00FF0B04"/>
    <w:rsid w:val="00FF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621D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B75655CD61DF445FB39DA5686247F9FB">
    <w:name w:val="B75655CD61DF445FB39DA5686247F9FB"/>
    <w:rsid w:val="000621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289</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239</cp:revision>
  <cp:lastPrinted>2020-09-10T09:43:00Z</cp:lastPrinted>
  <dcterms:created xsi:type="dcterms:W3CDTF">2014-06-19T11:31:00Z</dcterms:created>
  <dcterms:modified xsi:type="dcterms:W3CDTF">2021-09-16T11:54:00Z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